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4F" w:rsidRPr="00D4359B" w:rsidRDefault="00423CED" w:rsidP="00D4359B">
      <w:pPr>
        <w:pStyle w:val="TOC1"/>
      </w:pPr>
      <w:r>
        <w:t>MODELO E SIMULADORES DA FLORESTA</w:t>
      </w:r>
      <w:r w:rsidR="005E464F" w:rsidRPr="00D4359B">
        <w:t>:</w:t>
      </w:r>
    </w:p>
    <w:p w:rsidR="00E46193" w:rsidRPr="00E46193" w:rsidRDefault="00E802BC" w:rsidP="005E464F">
      <w:pPr>
        <w:rPr>
          <w:lang w:val="pt-PT"/>
        </w:rPr>
      </w:pPr>
      <w:r>
        <w:rPr>
          <w:lang w:val="pt-PT"/>
        </w:rPr>
        <w:t>Os m</w:t>
      </w:r>
      <w:r w:rsidRPr="00E46193">
        <w:rPr>
          <w:lang w:val="pt-PT"/>
        </w:rPr>
        <w:t xml:space="preserve">odelos </w:t>
      </w:r>
      <w:r w:rsidR="0007795A">
        <w:rPr>
          <w:lang w:val="pt-PT"/>
        </w:rPr>
        <w:t xml:space="preserve">da </w:t>
      </w:r>
      <w:r w:rsidRPr="00E46193">
        <w:rPr>
          <w:lang w:val="pt-PT"/>
        </w:rPr>
        <w:t>floresta</w:t>
      </w:r>
      <w:r>
        <w:rPr>
          <w:lang w:val="pt-PT"/>
        </w:rPr>
        <w:t xml:space="preserve">, permitindo simular </w:t>
      </w:r>
      <w:r w:rsidR="00E46193" w:rsidRPr="00E46193">
        <w:rPr>
          <w:lang w:val="pt-PT"/>
        </w:rPr>
        <w:t xml:space="preserve">o crescimento das árvores e </w:t>
      </w:r>
      <w:r w:rsidR="00E46193">
        <w:rPr>
          <w:lang w:val="pt-PT"/>
        </w:rPr>
        <w:t xml:space="preserve">a dinâmica da </w:t>
      </w:r>
      <w:r w:rsidR="00665D16">
        <w:rPr>
          <w:lang w:val="pt-PT"/>
        </w:rPr>
        <w:t xml:space="preserve">estrutura e composição da </w:t>
      </w:r>
      <w:r w:rsidR="00E46193">
        <w:rPr>
          <w:lang w:val="pt-PT"/>
        </w:rPr>
        <w:t>floresta</w:t>
      </w:r>
      <w:r w:rsidR="007B1D81">
        <w:rPr>
          <w:lang w:val="pt-PT"/>
        </w:rPr>
        <w:t xml:space="preserve"> quando sujeita a diferentes tratamentos silvícolas e/ou condições ambientais</w:t>
      </w:r>
      <w:r w:rsidR="00E46193" w:rsidRPr="00E46193">
        <w:rPr>
          <w:lang w:val="pt-PT"/>
        </w:rPr>
        <w:t xml:space="preserve">, </w:t>
      </w:r>
      <w:r w:rsidR="009B4EC0" w:rsidRPr="00E46193">
        <w:rPr>
          <w:lang w:val="pt-PT"/>
        </w:rPr>
        <w:t xml:space="preserve">são ferramentas </w:t>
      </w:r>
      <w:r>
        <w:rPr>
          <w:lang w:val="pt-PT"/>
        </w:rPr>
        <w:t>essenciais</w:t>
      </w:r>
      <w:r w:rsidR="009B4EC0" w:rsidRPr="00E46193">
        <w:rPr>
          <w:lang w:val="pt-PT"/>
        </w:rPr>
        <w:t xml:space="preserve"> para apoiar</w:t>
      </w:r>
      <w:r w:rsidR="009B4EC0">
        <w:rPr>
          <w:lang w:val="pt-PT"/>
        </w:rPr>
        <w:t xml:space="preserve"> as</w:t>
      </w:r>
      <w:r w:rsidR="009B4EC0" w:rsidRPr="00E46193">
        <w:rPr>
          <w:lang w:val="pt-PT"/>
        </w:rPr>
        <w:t xml:space="preserve"> decisões de </w:t>
      </w:r>
      <w:r w:rsidR="009B4EC0">
        <w:rPr>
          <w:lang w:val="pt-PT"/>
        </w:rPr>
        <w:t>gestão florestal</w:t>
      </w:r>
      <w:r w:rsidR="009B4EC0" w:rsidRPr="00E46193">
        <w:rPr>
          <w:lang w:val="pt-PT"/>
        </w:rPr>
        <w:t>.</w:t>
      </w:r>
      <w:r w:rsidR="007838DB" w:rsidRPr="007838DB">
        <w:rPr>
          <w:lang w:val="pt-PT"/>
        </w:rPr>
        <w:t xml:space="preserve"> </w:t>
      </w:r>
      <w:r w:rsidR="00665D16">
        <w:rPr>
          <w:lang w:val="pt-PT"/>
        </w:rPr>
        <w:t xml:space="preserve">Para serem utilizados na prática, os modelos têm que ser implementados em programas de computador, designados por simuladores da floresta, os quais podem representar diferentes níveis espaciais, desde um povoamento a uma área de gestão, uma paisagem ou mesmo todo </w:t>
      </w:r>
      <w:r w:rsidR="008C0C11">
        <w:rPr>
          <w:lang w:val="pt-PT"/>
        </w:rPr>
        <w:t>um</w:t>
      </w:r>
      <w:r w:rsidR="00665D16">
        <w:rPr>
          <w:lang w:val="pt-PT"/>
        </w:rPr>
        <w:t xml:space="preserve"> país</w:t>
      </w:r>
      <w:r w:rsidR="008C0C11">
        <w:rPr>
          <w:lang w:val="pt-PT"/>
        </w:rPr>
        <w:t xml:space="preserve"> ou continente</w:t>
      </w:r>
      <w:r w:rsidR="00665D16">
        <w:rPr>
          <w:lang w:val="pt-PT"/>
        </w:rPr>
        <w:t xml:space="preserve">. </w:t>
      </w:r>
      <w:r w:rsidR="008C0C11">
        <w:rPr>
          <w:lang w:val="pt-PT"/>
        </w:rPr>
        <w:t xml:space="preserve">Anualmente, os simuladores fornecem informação sobre as características de cada um dos povoamentos incluídos no caso estudo, </w:t>
      </w:r>
      <w:r w:rsidR="007838DB" w:rsidRPr="00E46193">
        <w:rPr>
          <w:lang w:val="pt-PT"/>
        </w:rPr>
        <w:t xml:space="preserve">incluindo </w:t>
      </w:r>
      <w:r w:rsidR="007838DB">
        <w:rPr>
          <w:lang w:val="pt-PT"/>
        </w:rPr>
        <w:t xml:space="preserve">a estrutura </w:t>
      </w:r>
      <w:r w:rsidR="00546BDA">
        <w:rPr>
          <w:lang w:val="pt-PT"/>
        </w:rPr>
        <w:t xml:space="preserve">e composição </w:t>
      </w:r>
      <w:r w:rsidR="007838DB">
        <w:rPr>
          <w:lang w:val="pt-PT"/>
        </w:rPr>
        <w:t>dos povoamentos</w:t>
      </w:r>
      <w:r w:rsidR="0007795A">
        <w:rPr>
          <w:lang w:val="pt-PT"/>
        </w:rPr>
        <w:t>,</w:t>
      </w:r>
      <w:r w:rsidR="007838DB">
        <w:rPr>
          <w:lang w:val="pt-PT"/>
        </w:rPr>
        <w:t xml:space="preserve"> </w:t>
      </w:r>
      <w:r w:rsidR="00546BDA">
        <w:rPr>
          <w:lang w:val="pt-PT"/>
        </w:rPr>
        <w:t xml:space="preserve">bem como para a toda a área quando apropriado </w:t>
      </w:r>
      <w:r w:rsidR="007838DB">
        <w:rPr>
          <w:lang w:val="pt-PT"/>
        </w:rPr>
        <w:t xml:space="preserve">e indicadores de gestão florestal sustentável </w:t>
      </w:r>
      <w:r w:rsidR="00546BDA">
        <w:rPr>
          <w:lang w:val="pt-PT"/>
        </w:rPr>
        <w:t xml:space="preserve">para cada povoamento assim como para toda a área </w:t>
      </w:r>
      <w:r w:rsidR="007838DB">
        <w:rPr>
          <w:lang w:val="pt-PT"/>
        </w:rPr>
        <w:t>(</w:t>
      </w:r>
      <w:r w:rsidR="007838DB" w:rsidRPr="00863EF1">
        <w:rPr>
          <w:i/>
          <w:lang w:val="pt-PT"/>
        </w:rPr>
        <w:t>e.g.</w:t>
      </w:r>
      <w:r w:rsidR="007838DB">
        <w:rPr>
          <w:lang w:val="pt-PT"/>
        </w:rPr>
        <w:t xml:space="preserve"> biodiversidade, stocks de carbono)</w:t>
      </w:r>
      <w:r w:rsidR="008C0C11">
        <w:rPr>
          <w:lang w:val="pt-PT"/>
        </w:rPr>
        <w:t>.</w:t>
      </w:r>
    </w:p>
    <w:p w:rsidR="008C0C11" w:rsidRDefault="00E46193" w:rsidP="005E464F">
      <w:pPr>
        <w:rPr>
          <w:lang w:val="pt-PT"/>
        </w:rPr>
      </w:pPr>
      <w:r w:rsidRPr="00E46193">
        <w:rPr>
          <w:lang w:val="pt-PT"/>
        </w:rPr>
        <w:t>O objetivo geral dest</w:t>
      </w:r>
      <w:r w:rsidR="008C0C11">
        <w:rPr>
          <w:lang w:val="pt-PT"/>
        </w:rPr>
        <w:t>a</w:t>
      </w:r>
      <w:r w:rsidRPr="00E46193">
        <w:rPr>
          <w:lang w:val="pt-PT"/>
        </w:rPr>
        <w:t xml:space="preserve"> </w:t>
      </w:r>
      <w:r w:rsidR="008C0C11">
        <w:rPr>
          <w:lang w:val="pt-PT"/>
        </w:rPr>
        <w:t>unidade curricular</w:t>
      </w:r>
      <w:r w:rsidRPr="00E46193">
        <w:rPr>
          <w:lang w:val="pt-PT"/>
        </w:rPr>
        <w:t xml:space="preserve"> é que os alunos</w:t>
      </w:r>
      <w:r w:rsidR="008C0C11">
        <w:rPr>
          <w:lang w:val="pt-PT"/>
        </w:rPr>
        <w:t xml:space="preserve"> adquiram os conhecimentos básicos sobre modelos </w:t>
      </w:r>
      <w:r w:rsidR="0007795A">
        <w:rPr>
          <w:lang w:val="pt-PT"/>
        </w:rPr>
        <w:t>da floresta</w:t>
      </w:r>
      <w:r w:rsidR="008C0C11">
        <w:rPr>
          <w:lang w:val="pt-PT"/>
        </w:rPr>
        <w:t xml:space="preserve"> e os respetivos simuladores. Os objetivos específicos são que os alunos:</w:t>
      </w:r>
    </w:p>
    <w:p w:rsidR="0007795A" w:rsidRDefault="0007795A" w:rsidP="008C0C11">
      <w:pPr>
        <w:pStyle w:val="ListParagraph"/>
        <w:numPr>
          <w:ilvl w:val="0"/>
          <w:numId w:val="7"/>
        </w:numPr>
        <w:rPr>
          <w:lang w:val="pt-PT"/>
        </w:rPr>
      </w:pPr>
      <w:r>
        <w:rPr>
          <w:lang w:val="pt-PT"/>
        </w:rPr>
        <w:t>conheçam os dados que podem ser utilizados para a construção e validação de modelos florestais</w:t>
      </w:r>
    </w:p>
    <w:p w:rsidR="008C0C11" w:rsidRDefault="008C0C11" w:rsidP="008C0C11">
      <w:pPr>
        <w:pStyle w:val="ListParagraph"/>
        <w:numPr>
          <w:ilvl w:val="0"/>
          <w:numId w:val="7"/>
        </w:numPr>
        <w:rPr>
          <w:lang w:val="pt-PT"/>
        </w:rPr>
      </w:pPr>
      <w:r w:rsidRPr="008C0C11">
        <w:rPr>
          <w:lang w:val="pt-PT"/>
        </w:rPr>
        <w:t xml:space="preserve">compreendam </w:t>
      </w:r>
      <w:r w:rsidR="00E46193" w:rsidRPr="008C0C11">
        <w:rPr>
          <w:lang w:val="pt-PT"/>
        </w:rPr>
        <w:t xml:space="preserve">os diferentes </w:t>
      </w:r>
      <w:r w:rsidR="00863EF1" w:rsidRPr="008C0C11">
        <w:rPr>
          <w:lang w:val="pt-PT"/>
        </w:rPr>
        <w:t>tipos de</w:t>
      </w:r>
      <w:r w:rsidR="00E46193" w:rsidRPr="008C0C11">
        <w:rPr>
          <w:lang w:val="pt-PT"/>
        </w:rPr>
        <w:t xml:space="preserve"> modelos florestais orientados para a gestão, desde os modelos de crescimento e produção tradicionais – incluindo </w:t>
      </w:r>
      <w:r w:rsidR="00BF0E77" w:rsidRPr="008C0C11">
        <w:rPr>
          <w:lang w:val="pt-PT"/>
        </w:rPr>
        <w:t>modelos de povoamento</w:t>
      </w:r>
      <w:r w:rsidR="00E46193" w:rsidRPr="008C0C11">
        <w:rPr>
          <w:lang w:val="pt-PT"/>
        </w:rPr>
        <w:t>, modelos de distribuição de diâmetro</w:t>
      </w:r>
      <w:r w:rsidR="00BF0E77" w:rsidRPr="008C0C11">
        <w:rPr>
          <w:lang w:val="pt-PT"/>
        </w:rPr>
        <w:t>s</w:t>
      </w:r>
      <w:r w:rsidR="00E46193" w:rsidRPr="008C0C11">
        <w:rPr>
          <w:lang w:val="pt-PT"/>
        </w:rPr>
        <w:t xml:space="preserve"> </w:t>
      </w:r>
      <w:r w:rsidR="00BF0E77" w:rsidRPr="008C0C11">
        <w:rPr>
          <w:lang w:val="pt-PT"/>
        </w:rPr>
        <w:t>e modelos de árvore</w:t>
      </w:r>
      <w:r w:rsidR="00E46193" w:rsidRPr="008C0C11">
        <w:rPr>
          <w:lang w:val="pt-PT"/>
        </w:rPr>
        <w:t xml:space="preserve"> – </w:t>
      </w:r>
      <w:r w:rsidR="00BF0E77" w:rsidRPr="008C0C11">
        <w:rPr>
          <w:lang w:val="pt-PT"/>
        </w:rPr>
        <w:t>até</w:t>
      </w:r>
      <w:r w:rsidR="00E46193" w:rsidRPr="008C0C11">
        <w:rPr>
          <w:lang w:val="pt-PT"/>
        </w:rPr>
        <w:t xml:space="preserve"> </w:t>
      </w:r>
      <w:r w:rsidRPr="008C0C11">
        <w:rPr>
          <w:lang w:val="pt-PT"/>
        </w:rPr>
        <w:t xml:space="preserve">aos </w:t>
      </w:r>
      <w:r w:rsidR="00E46193" w:rsidRPr="008C0C11">
        <w:rPr>
          <w:lang w:val="pt-PT"/>
        </w:rPr>
        <w:t xml:space="preserve">modelos </w:t>
      </w:r>
      <w:r w:rsidR="007B1D81" w:rsidRPr="008C0C11">
        <w:rPr>
          <w:lang w:val="pt-PT"/>
        </w:rPr>
        <w:t>de sucessão florestal</w:t>
      </w:r>
      <w:r w:rsidR="00E46193" w:rsidRPr="008C0C11">
        <w:rPr>
          <w:lang w:val="pt-PT"/>
        </w:rPr>
        <w:t xml:space="preserve"> </w:t>
      </w:r>
      <w:r w:rsidR="007B1D81" w:rsidRPr="008C0C11">
        <w:rPr>
          <w:lang w:val="pt-PT"/>
        </w:rPr>
        <w:t>(</w:t>
      </w:r>
      <w:r w:rsidR="007B1D81" w:rsidRPr="008C0C11">
        <w:rPr>
          <w:i/>
          <w:lang w:val="pt-PT"/>
        </w:rPr>
        <w:t xml:space="preserve">gap </w:t>
      </w:r>
      <w:proofErr w:type="spellStart"/>
      <w:r w:rsidR="007B1D81" w:rsidRPr="008C0C11">
        <w:rPr>
          <w:i/>
          <w:lang w:val="pt-PT"/>
        </w:rPr>
        <w:t>models</w:t>
      </w:r>
      <w:proofErr w:type="spellEnd"/>
      <w:r w:rsidR="007B1D81" w:rsidRPr="008C0C11">
        <w:rPr>
          <w:lang w:val="pt-PT"/>
        </w:rPr>
        <w:t xml:space="preserve">) </w:t>
      </w:r>
      <w:r w:rsidR="00E46193" w:rsidRPr="008C0C11">
        <w:rPr>
          <w:lang w:val="pt-PT"/>
        </w:rPr>
        <w:t xml:space="preserve">e </w:t>
      </w:r>
      <w:r w:rsidRPr="008C0C11">
        <w:rPr>
          <w:lang w:val="pt-PT"/>
        </w:rPr>
        <w:t xml:space="preserve">aos </w:t>
      </w:r>
      <w:r w:rsidR="00E46193" w:rsidRPr="008C0C11">
        <w:rPr>
          <w:lang w:val="pt-PT"/>
        </w:rPr>
        <w:t xml:space="preserve">modelos </w:t>
      </w:r>
      <w:r w:rsidR="00BF0E77" w:rsidRPr="008C0C11">
        <w:rPr>
          <w:lang w:val="pt-PT"/>
        </w:rPr>
        <w:t>de base fisiológica (baseados em process</w:t>
      </w:r>
      <w:r w:rsidRPr="008C0C11">
        <w:rPr>
          <w:lang w:val="pt-PT"/>
        </w:rPr>
        <w:t>os);</w:t>
      </w:r>
    </w:p>
    <w:p w:rsidR="00AA3736" w:rsidRDefault="00594911" w:rsidP="004B4455">
      <w:pPr>
        <w:pStyle w:val="ListParagraph"/>
        <w:numPr>
          <w:ilvl w:val="0"/>
          <w:numId w:val="7"/>
        </w:numPr>
        <w:rPr>
          <w:lang w:val="pt-PT"/>
        </w:rPr>
      </w:pPr>
      <w:r>
        <w:rPr>
          <w:lang w:val="pt-PT"/>
        </w:rPr>
        <w:t>conheçam</w:t>
      </w:r>
      <w:r w:rsidR="00AA3736">
        <w:rPr>
          <w:lang w:val="pt-PT"/>
        </w:rPr>
        <w:t xml:space="preserve"> as funções de crescimento, expressões matemáticas que podem ser usadas na modelação do crescimento</w:t>
      </w:r>
    </w:p>
    <w:p w:rsidR="00576920" w:rsidRDefault="00576920" w:rsidP="004B4455">
      <w:pPr>
        <w:pStyle w:val="ListParagraph"/>
        <w:numPr>
          <w:ilvl w:val="0"/>
          <w:numId w:val="7"/>
        </w:numPr>
        <w:rPr>
          <w:lang w:val="pt-PT"/>
        </w:rPr>
      </w:pPr>
      <w:r>
        <w:rPr>
          <w:lang w:val="pt-PT"/>
        </w:rPr>
        <w:t>compreendam quais os principais fatores que determinam a produtividade de um sítio</w:t>
      </w:r>
    </w:p>
    <w:p w:rsidR="008C0C11" w:rsidRPr="004B4455" w:rsidRDefault="00A06932" w:rsidP="004B4455">
      <w:pPr>
        <w:pStyle w:val="ListParagraph"/>
        <w:numPr>
          <w:ilvl w:val="0"/>
          <w:numId w:val="7"/>
        </w:numPr>
        <w:rPr>
          <w:lang w:val="pt-PT"/>
        </w:rPr>
      </w:pPr>
      <w:r>
        <w:rPr>
          <w:lang w:val="pt-PT"/>
        </w:rPr>
        <w:t>conheçam em detalhe exemplos dos principais tipos de modelos da floresta</w:t>
      </w:r>
      <w:r w:rsidR="004B4455">
        <w:rPr>
          <w:lang w:val="pt-PT"/>
        </w:rPr>
        <w:t xml:space="preserve"> e </w:t>
      </w:r>
      <w:r w:rsidR="008C0C11" w:rsidRPr="004B4455">
        <w:rPr>
          <w:lang w:val="pt-PT"/>
        </w:rPr>
        <w:t>se familiarizem com diversos simuladores florestais para diferentes escalas espaciais;</w:t>
      </w:r>
    </w:p>
    <w:p w:rsidR="008C0C11" w:rsidRDefault="008C0C11" w:rsidP="008C0C11">
      <w:pPr>
        <w:pStyle w:val="ListParagraph"/>
        <w:numPr>
          <w:ilvl w:val="0"/>
          <w:numId w:val="7"/>
        </w:numPr>
        <w:rPr>
          <w:lang w:val="pt-PT"/>
        </w:rPr>
      </w:pPr>
      <w:r w:rsidRPr="008C0C11">
        <w:rPr>
          <w:lang w:val="pt-PT"/>
        </w:rPr>
        <w:lastRenderedPageBreak/>
        <w:t>aprendam as técnicas estatísticas mais utilizadas no desenvolvimento dos modelos de crescimento e produção t</w:t>
      </w:r>
      <w:r>
        <w:rPr>
          <w:lang w:val="pt-PT"/>
        </w:rPr>
        <w:t>r</w:t>
      </w:r>
      <w:r w:rsidRPr="008C0C11">
        <w:rPr>
          <w:lang w:val="pt-PT"/>
        </w:rPr>
        <w:t>adicionais;</w:t>
      </w:r>
    </w:p>
    <w:p w:rsidR="007B1D81" w:rsidRDefault="00FF481E" w:rsidP="008C0C11">
      <w:pPr>
        <w:pStyle w:val="ListParagraph"/>
        <w:numPr>
          <w:ilvl w:val="0"/>
          <w:numId w:val="7"/>
        </w:numPr>
        <w:rPr>
          <w:lang w:val="pt-PT"/>
        </w:rPr>
      </w:pPr>
      <w:r>
        <w:rPr>
          <w:lang w:val="pt-PT"/>
        </w:rPr>
        <w:t xml:space="preserve"> percebam como se pode fazer a calibração de modelos de base fisiológica</w:t>
      </w:r>
    </w:p>
    <w:p w:rsidR="00CA4A43" w:rsidRPr="008C0C11" w:rsidRDefault="00CA4A43" w:rsidP="008C0C11">
      <w:pPr>
        <w:pStyle w:val="ListParagraph"/>
        <w:numPr>
          <w:ilvl w:val="0"/>
          <w:numId w:val="7"/>
        </w:numPr>
        <w:rPr>
          <w:lang w:val="pt-PT"/>
        </w:rPr>
      </w:pPr>
      <w:r>
        <w:rPr>
          <w:lang w:val="pt-PT"/>
        </w:rPr>
        <w:t>se apercebam da importância de avaliar/validar os modelos da floresta</w:t>
      </w:r>
      <w:r w:rsidR="00794C06">
        <w:rPr>
          <w:lang w:val="pt-PT"/>
        </w:rPr>
        <w:t xml:space="preserve"> e aprendam como esta avaliação pode ser feita</w:t>
      </w:r>
      <w:bookmarkStart w:id="0" w:name="_GoBack"/>
      <w:bookmarkEnd w:id="0"/>
    </w:p>
    <w:sectPr w:rsidR="00CA4A43" w:rsidRPr="008C0C11" w:rsidSect="00132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CBA" w:rsidRDefault="00ED0CBA" w:rsidP="00966602">
      <w:pPr>
        <w:spacing w:before="0"/>
      </w:pPr>
      <w:r>
        <w:separator/>
      </w:r>
    </w:p>
  </w:endnote>
  <w:endnote w:type="continuationSeparator" w:id="0">
    <w:p w:rsidR="00ED0CBA" w:rsidRDefault="00ED0CBA" w:rsidP="009666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FC" w:rsidRDefault="00E60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FC" w:rsidRDefault="00E60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FC" w:rsidRDefault="00E60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CBA" w:rsidRDefault="00ED0CBA" w:rsidP="00966602">
      <w:pPr>
        <w:spacing w:before="0"/>
      </w:pPr>
      <w:r>
        <w:separator/>
      </w:r>
    </w:p>
  </w:footnote>
  <w:footnote w:type="continuationSeparator" w:id="0">
    <w:p w:rsidR="00ED0CBA" w:rsidRDefault="00ED0CBA" w:rsidP="009666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FC" w:rsidRDefault="00E60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2537"/>
      <w:docPartObj>
        <w:docPartGallery w:val="Page Numbers (Top of Page)"/>
        <w:docPartUnique/>
      </w:docPartObj>
    </w:sdtPr>
    <w:sdtEndPr/>
    <w:sdtContent>
      <w:p w:rsidR="00E60AFC" w:rsidRDefault="00D170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034E" w:rsidRDefault="00ED0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FC" w:rsidRDefault="00E60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1E7E"/>
    <w:multiLevelType w:val="hybridMultilevel"/>
    <w:tmpl w:val="2CCAAC4C"/>
    <w:lvl w:ilvl="0" w:tplc="25D013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F6D"/>
    <w:multiLevelType w:val="hybridMultilevel"/>
    <w:tmpl w:val="5A1A01EA"/>
    <w:lvl w:ilvl="0" w:tplc="4F2EF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4C0F"/>
    <w:multiLevelType w:val="hybridMultilevel"/>
    <w:tmpl w:val="314CB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7AE2"/>
    <w:multiLevelType w:val="hybridMultilevel"/>
    <w:tmpl w:val="19449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555C"/>
    <w:multiLevelType w:val="hybridMultilevel"/>
    <w:tmpl w:val="CDD87042"/>
    <w:lvl w:ilvl="0" w:tplc="190053E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A94"/>
    <w:multiLevelType w:val="hybridMultilevel"/>
    <w:tmpl w:val="8432FFA6"/>
    <w:lvl w:ilvl="0" w:tplc="4F48E3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4282"/>
    <w:multiLevelType w:val="hybridMultilevel"/>
    <w:tmpl w:val="F6B2A35A"/>
    <w:lvl w:ilvl="0" w:tplc="4F48E3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230DB"/>
    <w:multiLevelType w:val="multilevel"/>
    <w:tmpl w:val="9446BC72"/>
    <w:lvl w:ilvl="0">
      <w:start w:val="1"/>
      <w:numFmt w:val="decimal"/>
      <w:lvlText w:val="Chapter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5BC5EE9"/>
    <w:multiLevelType w:val="hybridMultilevel"/>
    <w:tmpl w:val="CFAEF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BA62D9"/>
    <w:multiLevelType w:val="hybridMultilevel"/>
    <w:tmpl w:val="D2F6A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3"/>
    <w:rsid w:val="00035B83"/>
    <w:rsid w:val="000716C1"/>
    <w:rsid w:val="0007795A"/>
    <w:rsid w:val="000B26B4"/>
    <w:rsid w:val="000C287D"/>
    <w:rsid w:val="000D2934"/>
    <w:rsid w:val="0024578E"/>
    <w:rsid w:val="002547DC"/>
    <w:rsid w:val="00320DBD"/>
    <w:rsid w:val="00325155"/>
    <w:rsid w:val="00337701"/>
    <w:rsid w:val="00376A6C"/>
    <w:rsid w:val="003D7526"/>
    <w:rsid w:val="003D7A06"/>
    <w:rsid w:val="003E1B0A"/>
    <w:rsid w:val="004232D2"/>
    <w:rsid w:val="00423CED"/>
    <w:rsid w:val="004311BB"/>
    <w:rsid w:val="0048179F"/>
    <w:rsid w:val="004B4455"/>
    <w:rsid w:val="00521D2B"/>
    <w:rsid w:val="00546BDA"/>
    <w:rsid w:val="00576920"/>
    <w:rsid w:val="00594911"/>
    <w:rsid w:val="005D4394"/>
    <w:rsid w:val="005E464F"/>
    <w:rsid w:val="00614337"/>
    <w:rsid w:val="00665D16"/>
    <w:rsid w:val="006836EB"/>
    <w:rsid w:val="006906BD"/>
    <w:rsid w:val="006F1DBA"/>
    <w:rsid w:val="007838DB"/>
    <w:rsid w:val="00794C06"/>
    <w:rsid w:val="007B1D81"/>
    <w:rsid w:val="007B2D68"/>
    <w:rsid w:val="007B4C5B"/>
    <w:rsid w:val="00862666"/>
    <w:rsid w:val="00863EF1"/>
    <w:rsid w:val="00864131"/>
    <w:rsid w:val="008C0C11"/>
    <w:rsid w:val="00966602"/>
    <w:rsid w:val="00994547"/>
    <w:rsid w:val="009B4EC0"/>
    <w:rsid w:val="009F2A2D"/>
    <w:rsid w:val="00A06932"/>
    <w:rsid w:val="00A27186"/>
    <w:rsid w:val="00A812D6"/>
    <w:rsid w:val="00AA3736"/>
    <w:rsid w:val="00AB19EB"/>
    <w:rsid w:val="00AE0E04"/>
    <w:rsid w:val="00AF13B0"/>
    <w:rsid w:val="00BF0E77"/>
    <w:rsid w:val="00C23076"/>
    <w:rsid w:val="00CA4A43"/>
    <w:rsid w:val="00D17045"/>
    <w:rsid w:val="00D4359B"/>
    <w:rsid w:val="00DD3C77"/>
    <w:rsid w:val="00E45126"/>
    <w:rsid w:val="00E46193"/>
    <w:rsid w:val="00E60AFC"/>
    <w:rsid w:val="00E672C3"/>
    <w:rsid w:val="00E802BC"/>
    <w:rsid w:val="00ED0CBA"/>
    <w:rsid w:val="00FB0168"/>
    <w:rsid w:val="00FB3E54"/>
    <w:rsid w:val="00FC3CF6"/>
    <w:rsid w:val="00FE7181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5341"/>
  <w15:docId w15:val="{BCB71926-7276-4725-BEE1-83C114A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9B"/>
    <w:pPr>
      <w:spacing w:before="120" w:after="0" w:line="360" w:lineRule="auto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0AFC"/>
    <w:pPr>
      <w:keepNext/>
      <w:keepLines/>
      <w:numPr>
        <w:numId w:val="2"/>
      </w:numPr>
      <w:tabs>
        <w:tab w:val="left" w:pos="1418"/>
      </w:tabs>
      <w:spacing w:after="240" w:line="480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836EB"/>
    <w:pPr>
      <w:keepNext/>
      <w:keepLines/>
      <w:numPr>
        <w:ilvl w:val="1"/>
        <w:numId w:val="1"/>
      </w:numPr>
      <w:tabs>
        <w:tab w:val="left" w:pos="567"/>
      </w:tabs>
      <w:spacing w:before="480" w:after="120"/>
      <w:ind w:left="567" w:hanging="567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836EB"/>
    <w:pPr>
      <w:keepNext/>
      <w:keepLines/>
      <w:numPr>
        <w:ilvl w:val="2"/>
        <w:numId w:val="1"/>
      </w:numPr>
      <w:tabs>
        <w:tab w:val="left" w:pos="709"/>
      </w:tabs>
      <w:spacing w:before="360" w:after="120"/>
      <w:ind w:left="709" w:hanging="709"/>
      <w:outlineLvl w:val="2"/>
    </w:pPr>
    <w:rPr>
      <w:rFonts w:eastAsiaTheme="majorEastAsia" w:cstheme="majorBidi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836EB"/>
    <w:pPr>
      <w:keepNext/>
      <w:keepLines/>
      <w:numPr>
        <w:ilvl w:val="3"/>
        <w:numId w:val="1"/>
      </w:numPr>
      <w:tabs>
        <w:tab w:val="left" w:pos="851"/>
      </w:tabs>
      <w:spacing w:before="480"/>
      <w:ind w:left="851" w:hanging="851"/>
      <w:outlineLvl w:val="3"/>
    </w:pPr>
    <w:rPr>
      <w:rFonts w:eastAsiaTheme="majorEastAsia" w:cstheme="majorBidi"/>
      <w:bCs/>
      <w:iCs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2307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07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07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07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07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AFC"/>
    <w:rPr>
      <w:rFonts w:ascii="Times New Roman" w:eastAsiaTheme="majorEastAsia" w:hAnsi="Times New Roman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836EB"/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836EB"/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836EB"/>
    <w:rPr>
      <w:rFonts w:ascii="Times New Roman" w:eastAsiaTheme="majorEastAsia" w:hAnsi="Times New Roman" w:cstheme="majorBidi"/>
      <w:bCs/>
      <w:iCs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23076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07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07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0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0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23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076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3076"/>
    <w:rPr>
      <w:rFonts w:ascii="Times New Roman" w:eastAsiaTheme="minorHAnsi" w:hAnsi="Times New Roman"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4359B"/>
    <w:pPr>
      <w:tabs>
        <w:tab w:val="left" w:pos="440"/>
        <w:tab w:val="right" w:leader="dot" w:pos="9350"/>
      </w:tabs>
      <w:spacing w:after="100"/>
    </w:pPr>
    <w:rPr>
      <w:rFonts w:eastAsiaTheme="minorHAnsi"/>
      <w:b/>
      <w:sz w:val="28"/>
      <w:lang w:val="pt-PT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23076"/>
    <w:pPr>
      <w:spacing w:after="100"/>
      <w:ind w:left="240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76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E60AFC"/>
    <w:pPr>
      <w:spacing w:after="100"/>
      <w:ind w:left="480"/>
    </w:pPr>
  </w:style>
  <w:style w:type="paragraph" w:styleId="Footer">
    <w:name w:val="footer"/>
    <w:basedOn w:val="Normal"/>
    <w:link w:val="FooterChar"/>
    <w:uiPriority w:val="99"/>
    <w:semiHidden/>
    <w:unhideWhenUsed/>
    <w:rsid w:val="00E60AF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AFC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7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Burkhart&amp;Tome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Burkhart&amp;Tome.dotx</Template>
  <TotalTime>26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MTome</dc:creator>
  <cp:lastModifiedBy>Margarida</cp:lastModifiedBy>
  <cp:revision>8</cp:revision>
  <dcterms:created xsi:type="dcterms:W3CDTF">2020-08-22T14:04:00Z</dcterms:created>
  <dcterms:modified xsi:type="dcterms:W3CDTF">2020-09-20T17:37:00Z</dcterms:modified>
</cp:coreProperties>
</file>