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B" w:rsidRPr="00EC01EC" w:rsidRDefault="004D262B" w:rsidP="00EC5A53">
      <w:pPr>
        <w:jc w:val="center"/>
        <w:rPr>
          <w:b/>
          <w:color w:val="0000FF"/>
          <w:sz w:val="52"/>
          <w:szCs w:val="56"/>
          <w:lang w:val="pt-PT"/>
        </w:rPr>
      </w:pPr>
      <w:r w:rsidRPr="00EC01EC">
        <w:rPr>
          <w:b/>
          <w:sz w:val="52"/>
          <w:szCs w:val="72"/>
          <w:lang w:val="pt-PT"/>
        </w:rPr>
        <w:t>ESTATÍSTICA-</w:t>
      </w:r>
      <w:r>
        <w:rPr>
          <w:b/>
          <w:color w:val="0000FF"/>
          <w:sz w:val="52"/>
          <w:szCs w:val="56"/>
          <w:lang w:val="pt-PT"/>
        </w:rPr>
        <w:t>2015/2016</w:t>
      </w:r>
    </w:p>
    <w:p w:rsidR="004D262B" w:rsidRPr="00EC01EC" w:rsidRDefault="004D262B">
      <w:pPr>
        <w:jc w:val="center"/>
        <w:rPr>
          <w:b/>
          <w:sz w:val="48"/>
          <w:szCs w:val="68"/>
          <w:lang w:val="pt-PT"/>
        </w:rPr>
      </w:pPr>
      <w:r>
        <w:rPr>
          <w:b/>
          <w:sz w:val="48"/>
          <w:szCs w:val="68"/>
          <w:lang w:val="pt-PT"/>
        </w:rPr>
        <w:t>2ª CHAMADA</w:t>
      </w:r>
      <w:r w:rsidRPr="00EC01EC">
        <w:rPr>
          <w:b/>
          <w:sz w:val="48"/>
          <w:szCs w:val="68"/>
          <w:lang w:val="pt-PT"/>
        </w:rPr>
        <w:t xml:space="preserve"> </w:t>
      </w:r>
    </w:p>
    <w:p w:rsidR="004D262B" w:rsidRPr="007A1FA1" w:rsidRDefault="004D262B" w:rsidP="007A1FA1">
      <w:pPr>
        <w:spacing w:after="60"/>
        <w:jc w:val="center"/>
        <w:rPr>
          <w:b/>
          <w:sz w:val="48"/>
          <w:szCs w:val="60"/>
          <w:lang w:val="pt-PT"/>
        </w:rPr>
      </w:pPr>
      <w:r>
        <w:rPr>
          <w:b/>
          <w:sz w:val="48"/>
          <w:szCs w:val="60"/>
          <w:lang w:val="pt-PT"/>
        </w:rPr>
        <w:t>25</w:t>
      </w:r>
      <w:r w:rsidRPr="00EC01EC">
        <w:rPr>
          <w:b/>
          <w:sz w:val="48"/>
          <w:szCs w:val="60"/>
          <w:lang w:val="pt-PT"/>
        </w:rPr>
        <w:t xml:space="preserve"> de </w:t>
      </w:r>
      <w:r>
        <w:rPr>
          <w:b/>
          <w:sz w:val="48"/>
          <w:szCs w:val="60"/>
          <w:lang w:val="pt-PT"/>
        </w:rPr>
        <w:t>janeiro de 2016 às 14h:3</w:t>
      </w:r>
      <w:r w:rsidRPr="00EC01EC">
        <w:rPr>
          <w:b/>
          <w:sz w:val="48"/>
          <w:szCs w:val="60"/>
          <w:lang w:val="pt-PT"/>
        </w:rPr>
        <w:t>0m</w:t>
      </w:r>
    </w:p>
    <w:p w:rsidR="004D262B" w:rsidRPr="007A1FA1" w:rsidRDefault="004D262B" w:rsidP="007A1FA1">
      <w:pPr>
        <w:spacing w:after="60"/>
        <w:jc w:val="center"/>
        <w:rPr>
          <w:b/>
          <w:sz w:val="44"/>
          <w:szCs w:val="60"/>
          <w:lang w:val="pt-PT"/>
        </w:rPr>
      </w:pPr>
      <w:r w:rsidRPr="00EC01EC">
        <w:rPr>
          <w:b/>
          <w:sz w:val="44"/>
          <w:szCs w:val="60"/>
          <w:lang w:val="pt-PT"/>
        </w:rPr>
        <w:t xml:space="preserve">Distribuição dos alunos </w:t>
      </w:r>
      <w:r w:rsidRPr="00BF57F7">
        <w:rPr>
          <w:b/>
          <w:color w:val="FF0000"/>
          <w:sz w:val="44"/>
          <w:szCs w:val="60"/>
          <w:u w:val="single"/>
          <w:lang w:val="pt-PT"/>
        </w:rPr>
        <w:t>inscritos</w:t>
      </w:r>
      <w:r w:rsidRPr="00EC01EC">
        <w:rPr>
          <w:b/>
          <w:sz w:val="44"/>
          <w:szCs w:val="60"/>
          <w:lang w:val="pt-PT"/>
        </w:rPr>
        <w:t xml:space="preserve"> na folha de inscrições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324"/>
      </w:tblGrid>
      <w:tr w:rsidR="004D262B" w:rsidRPr="00EC01EC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Sala </w:t>
            </w:r>
          </w:p>
        </w:tc>
        <w:tc>
          <w:tcPr>
            <w:tcW w:w="13324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 xml:space="preserve">de ... a ... </w:t>
            </w:r>
            <w:r w:rsidRPr="00EC01EC">
              <w:rPr>
                <w:b/>
                <w:sz w:val="52"/>
                <w:szCs w:val="36"/>
                <w:lang w:val="pt-PT"/>
              </w:rPr>
              <w:t>(inclusive)</w:t>
            </w:r>
          </w:p>
        </w:tc>
      </w:tr>
      <w:tr w:rsidR="004D262B" w:rsidRPr="00DC136E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56"/>
                <w:lang w:val="pt-PT"/>
              </w:rPr>
            </w:pPr>
            <w:r w:rsidRPr="00EC01EC">
              <w:rPr>
                <w:b/>
                <w:sz w:val="52"/>
                <w:szCs w:val="56"/>
                <w:lang w:val="pt-PT"/>
              </w:rPr>
              <w:t>A1</w:t>
            </w:r>
          </w:p>
        </w:tc>
        <w:tc>
          <w:tcPr>
            <w:tcW w:w="13324" w:type="dxa"/>
          </w:tcPr>
          <w:p w:rsidR="004D262B" w:rsidRPr="00EC01EC" w:rsidRDefault="004D262B" w:rsidP="003C4168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Adriana Sofia R. Maurício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Catarina Baptista P. Braz</w:t>
            </w:r>
          </w:p>
        </w:tc>
      </w:tr>
      <w:tr w:rsidR="004D262B" w:rsidRPr="00DC136E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>A2</w:t>
            </w:r>
          </w:p>
        </w:tc>
        <w:tc>
          <w:tcPr>
            <w:tcW w:w="13324" w:type="dxa"/>
          </w:tcPr>
          <w:p w:rsidR="004D262B" w:rsidRPr="00EC01EC" w:rsidRDefault="004D262B" w:rsidP="003C4168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Catarina Cascais Costa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Inês David Costa Gonçalves</w:t>
            </w:r>
          </w:p>
        </w:tc>
      </w:tr>
      <w:tr w:rsidR="004D262B" w:rsidRPr="00DC136E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 w:rsidRPr="00EC01EC">
              <w:rPr>
                <w:b/>
                <w:sz w:val="52"/>
                <w:szCs w:val="72"/>
                <w:lang w:val="pt-PT"/>
              </w:rPr>
              <w:t>A3</w:t>
            </w:r>
          </w:p>
        </w:tc>
        <w:tc>
          <w:tcPr>
            <w:tcW w:w="13324" w:type="dxa"/>
          </w:tcPr>
          <w:p w:rsidR="004D262B" w:rsidRPr="00EC01EC" w:rsidRDefault="004D262B" w:rsidP="00BB1549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Inês Santos Martins</w:t>
            </w:r>
            <w:r w:rsidRPr="00EC01EC">
              <w:rPr>
                <w:b/>
                <w:sz w:val="52"/>
                <w:szCs w:val="64"/>
                <w:lang w:val="pt-PT"/>
              </w:rPr>
              <w:t xml:space="preserve"> – </w:t>
            </w:r>
            <w:r>
              <w:rPr>
                <w:b/>
                <w:sz w:val="52"/>
                <w:szCs w:val="64"/>
                <w:lang w:val="pt-PT"/>
              </w:rPr>
              <w:t>Maria Ana M.P. Mello e Castro</w:t>
            </w:r>
          </w:p>
        </w:tc>
      </w:tr>
      <w:tr w:rsidR="004D262B" w:rsidRPr="00DC136E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>
              <w:rPr>
                <w:b/>
                <w:sz w:val="52"/>
                <w:szCs w:val="72"/>
                <w:lang w:val="pt-PT"/>
              </w:rPr>
              <w:t>P10</w:t>
            </w:r>
          </w:p>
        </w:tc>
        <w:tc>
          <w:tcPr>
            <w:tcW w:w="13324" w:type="dxa"/>
          </w:tcPr>
          <w:p w:rsidR="004D262B" w:rsidRDefault="004D262B" w:rsidP="003C4168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>Maria Ana Limpo Serra – Rita M.Domingues Carvalho</w:t>
            </w:r>
          </w:p>
        </w:tc>
      </w:tr>
      <w:tr w:rsidR="004D262B" w:rsidRPr="00DC136E" w:rsidTr="00BB1549">
        <w:tc>
          <w:tcPr>
            <w:tcW w:w="1305" w:type="dxa"/>
          </w:tcPr>
          <w:p w:rsidR="004D262B" w:rsidRPr="00EC01EC" w:rsidRDefault="004D262B" w:rsidP="00EC5A53">
            <w:pPr>
              <w:jc w:val="center"/>
              <w:rPr>
                <w:b/>
                <w:sz w:val="52"/>
                <w:szCs w:val="72"/>
                <w:lang w:val="pt-PT"/>
              </w:rPr>
            </w:pPr>
            <w:r>
              <w:rPr>
                <w:b/>
                <w:sz w:val="52"/>
                <w:szCs w:val="72"/>
                <w:lang w:val="pt-PT"/>
              </w:rPr>
              <w:t>P22</w:t>
            </w:r>
          </w:p>
        </w:tc>
        <w:tc>
          <w:tcPr>
            <w:tcW w:w="13324" w:type="dxa"/>
          </w:tcPr>
          <w:p w:rsidR="004D262B" w:rsidRDefault="004D262B" w:rsidP="003C4168">
            <w:pPr>
              <w:jc w:val="center"/>
              <w:rPr>
                <w:b/>
                <w:sz w:val="52"/>
                <w:szCs w:val="64"/>
                <w:lang w:val="pt-PT"/>
              </w:rPr>
            </w:pPr>
            <w:r>
              <w:rPr>
                <w:b/>
                <w:sz w:val="52"/>
                <w:szCs w:val="64"/>
                <w:lang w:val="pt-PT"/>
              </w:rPr>
              <w:t xml:space="preserve">Rita Marisa R. </w:t>
            </w:r>
            <w:bookmarkStart w:id="0" w:name="_GoBack"/>
            <w:bookmarkEnd w:id="0"/>
            <w:r>
              <w:rPr>
                <w:b/>
                <w:sz w:val="52"/>
                <w:szCs w:val="64"/>
                <w:lang w:val="pt-PT"/>
              </w:rPr>
              <w:t xml:space="preserve"> Moreira – Vitoria Rafael Gamboa Pais</w:t>
            </w:r>
          </w:p>
        </w:tc>
      </w:tr>
    </w:tbl>
    <w:p w:rsidR="004D262B" w:rsidRDefault="004D262B" w:rsidP="00BF57F7">
      <w:pPr>
        <w:rPr>
          <w:b/>
          <w:sz w:val="22"/>
          <w:szCs w:val="144"/>
          <w:lang w:val="pt-PT"/>
        </w:rPr>
      </w:pPr>
    </w:p>
    <w:p w:rsidR="004D262B" w:rsidRPr="00DC136E" w:rsidRDefault="004D262B" w:rsidP="005F7E9C">
      <w:pPr>
        <w:spacing w:before="120"/>
        <w:rPr>
          <w:b/>
          <w:sz w:val="44"/>
          <w:szCs w:val="44"/>
          <w:highlight w:val="yellow"/>
          <w:lang w:val="pt-PT"/>
        </w:rPr>
      </w:pPr>
      <w:r>
        <w:rPr>
          <w:b/>
          <w:sz w:val="22"/>
          <w:szCs w:val="144"/>
          <w:lang w:val="pt-PT"/>
        </w:rPr>
        <w:t xml:space="preserve">      </w:t>
      </w:r>
      <w:r w:rsidRPr="00DC136E">
        <w:rPr>
          <w:b/>
          <w:sz w:val="44"/>
          <w:szCs w:val="44"/>
          <w:highlight w:val="yellow"/>
          <w:lang w:val="pt-PT"/>
        </w:rPr>
        <w:t xml:space="preserve">NOTA: OS ALUNOS QUE </w:t>
      </w:r>
      <w:r w:rsidRPr="00DC136E">
        <w:rPr>
          <w:b/>
          <w:sz w:val="44"/>
          <w:szCs w:val="44"/>
          <w:highlight w:val="yellow"/>
          <w:u w:val="single"/>
          <w:lang w:val="pt-PT"/>
        </w:rPr>
        <w:t>NÃO SE INSCREVERAM</w:t>
      </w:r>
      <w:r w:rsidRPr="00DC136E">
        <w:rPr>
          <w:b/>
          <w:sz w:val="44"/>
          <w:szCs w:val="44"/>
          <w:highlight w:val="yellow"/>
          <w:lang w:val="pt-PT"/>
        </w:rPr>
        <w:t xml:space="preserve"> DEVEM DIRIGIR-SE</w:t>
      </w:r>
    </w:p>
    <w:p w:rsidR="004D262B" w:rsidRDefault="004D262B" w:rsidP="005F7E9C">
      <w:pPr>
        <w:spacing w:before="120"/>
        <w:jc w:val="center"/>
        <w:rPr>
          <w:b/>
          <w:sz w:val="44"/>
          <w:szCs w:val="44"/>
          <w:lang w:val="pt-PT"/>
        </w:rPr>
      </w:pPr>
      <w:r w:rsidRPr="00DC136E">
        <w:rPr>
          <w:b/>
          <w:sz w:val="44"/>
          <w:szCs w:val="44"/>
          <w:highlight w:val="yellow"/>
          <w:lang w:val="pt-PT"/>
        </w:rPr>
        <w:t xml:space="preserve">À   </w:t>
      </w:r>
      <w:r w:rsidRPr="00DC136E">
        <w:rPr>
          <w:b/>
          <w:sz w:val="44"/>
          <w:szCs w:val="44"/>
          <w:highlight w:val="yellow"/>
          <w:u w:val="single"/>
          <w:lang w:val="pt-PT"/>
        </w:rPr>
        <w:t>SALA P22</w:t>
      </w:r>
      <w:r w:rsidRPr="00BF57F7">
        <w:rPr>
          <w:b/>
          <w:sz w:val="44"/>
          <w:szCs w:val="44"/>
          <w:lang w:val="pt-PT"/>
        </w:rPr>
        <w:t>.</w:t>
      </w:r>
    </w:p>
    <w:p w:rsidR="004D262B" w:rsidRPr="00BF57F7" w:rsidRDefault="004D262B" w:rsidP="003C4168">
      <w:pPr>
        <w:rPr>
          <w:b/>
          <w:sz w:val="44"/>
          <w:szCs w:val="44"/>
          <w:lang w:val="pt-PT"/>
        </w:rPr>
      </w:pPr>
    </w:p>
    <w:sectPr w:rsidR="004D262B" w:rsidRPr="00BF57F7" w:rsidSect="00BF57F7">
      <w:pgSz w:w="16840" w:h="11907" w:orient="landscape"/>
      <w:pgMar w:top="737" w:right="284" w:bottom="567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E4"/>
    <w:rsid w:val="000D0A9A"/>
    <w:rsid w:val="0014382C"/>
    <w:rsid w:val="0018691D"/>
    <w:rsid w:val="002822AD"/>
    <w:rsid w:val="002A34FE"/>
    <w:rsid w:val="003C4168"/>
    <w:rsid w:val="004774CE"/>
    <w:rsid w:val="004D262B"/>
    <w:rsid w:val="00507E0F"/>
    <w:rsid w:val="005F7E9C"/>
    <w:rsid w:val="00642DD3"/>
    <w:rsid w:val="00652377"/>
    <w:rsid w:val="0074180F"/>
    <w:rsid w:val="007540A6"/>
    <w:rsid w:val="0076619A"/>
    <w:rsid w:val="007A1FA1"/>
    <w:rsid w:val="007F5010"/>
    <w:rsid w:val="00820B73"/>
    <w:rsid w:val="00835A0D"/>
    <w:rsid w:val="00891CF0"/>
    <w:rsid w:val="00923712"/>
    <w:rsid w:val="00932EDA"/>
    <w:rsid w:val="009704E4"/>
    <w:rsid w:val="009C5206"/>
    <w:rsid w:val="009E2647"/>
    <w:rsid w:val="009E5FB2"/>
    <w:rsid w:val="00AE6B93"/>
    <w:rsid w:val="00B60AAE"/>
    <w:rsid w:val="00BB1549"/>
    <w:rsid w:val="00BF57F7"/>
    <w:rsid w:val="00CE3454"/>
    <w:rsid w:val="00CF73A1"/>
    <w:rsid w:val="00DC136E"/>
    <w:rsid w:val="00DD0371"/>
    <w:rsid w:val="00EC01EC"/>
    <w:rsid w:val="00EC5A53"/>
    <w:rsid w:val="00ED5C13"/>
    <w:rsid w:val="00F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10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0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010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9C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9CE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link w:val="TitleChar"/>
    <w:uiPriority w:val="99"/>
    <w:qFormat/>
    <w:rsid w:val="007F5010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169C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835A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56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565"/>
    <w:rPr>
      <w:rFonts w:ascii="Segoe UI" w:hAnsi="Segoe UI"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440</Characters>
  <Application>Microsoft Office Outlook</Application>
  <DocSecurity>0</DocSecurity>
  <Lines>0</Lines>
  <Paragraphs>0</Paragraphs>
  <ScaleCrop>false</ScaleCrop>
  <Company>aeisa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 E</dc:title>
  <dc:subject/>
  <dc:creator>Departamento de Matemática</dc:creator>
  <cp:keywords/>
  <dc:description/>
  <cp:lastModifiedBy>manela</cp:lastModifiedBy>
  <cp:revision>2</cp:revision>
  <cp:lastPrinted>2016-01-25T11:09:00Z</cp:lastPrinted>
  <dcterms:created xsi:type="dcterms:W3CDTF">2016-01-25T11:48:00Z</dcterms:created>
  <dcterms:modified xsi:type="dcterms:W3CDTF">2016-01-25T11:48:00Z</dcterms:modified>
</cp:coreProperties>
</file>